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80" w:rsidRPr="00AB7C81" w:rsidRDefault="00282F80" w:rsidP="00AB7C81">
      <w:pPr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961A18">
        <w:rPr>
          <w:rFonts w:ascii="Times New Roman" w:hAnsi="Times New Roman"/>
          <w:b/>
          <w:bCs/>
          <w:spacing w:val="-8"/>
          <w:sz w:val="28"/>
          <w:szCs w:val="28"/>
        </w:rPr>
        <w:t>PLAN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 xml:space="preserve"> PRACY DYDAKTYCZNO-WYCHOWAWCZEJ</w:t>
      </w:r>
      <w:r>
        <w:rPr>
          <w:rFonts w:ascii="Courier New" w:hAnsi="Courier New" w:cs="Courier New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Ś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 xml:space="preserve">WIETLICY ZESPOŁU SZKÓŁ MIEJSKICH NR 1 W MSZANIE DOLNEJ –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ROK SZKOLNY  2014/2015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"/>
        <w:gridCol w:w="1951"/>
        <w:gridCol w:w="2409"/>
        <w:gridCol w:w="3665"/>
        <w:gridCol w:w="3468"/>
        <w:gridCol w:w="2719"/>
      </w:tblGrid>
      <w:tr w:rsidR="00282F80" w:rsidRPr="007C5CF6" w:rsidTr="007C5CF6">
        <w:tc>
          <w:tcPr>
            <w:tcW w:w="1951" w:type="dxa"/>
            <w:gridSpan w:val="2"/>
          </w:tcPr>
          <w:p w:rsidR="00282F80" w:rsidRPr="007C5CF6" w:rsidRDefault="00282F80" w:rsidP="007C5C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CF6">
              <w:rPr>
                <w:rFonts w:ascii="Times New Roman" w:hAnsi="Times New Roman"/>
                <w:b/>
                <w:bCs/>
                <w:sz w:val="24"/>
                <w:szCs w:val="24"/>
              </w:rPr>
              <w:t>MIESIĄC</w:t>
            </w:r>
          </w:p>
        </w:tc>
        <w:tc>
          <w:tcPr>
            <w:tcW w:w="2410" w:type="dxa"/>
          </w:tcPr>
          <w:p w:rsidR="00282F80" w:rsidRPr="007C5CF6" w:rsidRDefault="00282F80" w:rsidP="007C5C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CF6">
              <w:rPr>
                <w:rFonts w:ascii="Times New Roman" w:hAnsi="Times New Roman"/>
                <w:b/>
                <w:bCs/>
                <w:sz w:val="24"/>
                <w:szCs w:val="24"/>
              </w:rPr>
              <w:t>CYKL</w:t>
            </w:r>
          </w:p>
          <w:p w:rsidR="00282F80" w:rsidRPr="007C5CF6" w:rsidRDefault="00282F80" w:rsidP="007C5CF6">
            <w:pPr>
              <w:spacing w:after="0" w:line="240" w:lineRule="auto"/>
              <w:jc w:val="center"/>
            </w:pPr>
            <w:r w:rsidRPr="007C5CF6">
              <w:rPr>
                <w:rFonts w:ascii="Times New Roman" w:hAnsi="Times New Roman"/>
                <w:b/>
                <w:bCs/>
                <w:sz w:val="24"/>
                <w:szCs w:val="24"/>
              </w:rPr>
              <w:t>TEMATYCZNY</w:t>
            </w:r>
          </w:p>
        </w:tc>
        <w:tc>
          <w:tcPr>
            <w:tcW w:w="3667" w:type="dxa"/>
          </w:tcPr>
          <w:p w:rsidR="00282F80" w:rsidRPr="007C5CF6" w:rsidRDefault="00282F80" w:rsidP="007C5C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CF6">
              <w:rPr>
                <w:rFonts w:ascii="Times New Roman" w:hAnsi="Times New Roman"/>
                <w:b/>
                <w:bCs/>
                <w:sz w:val="24"/>
                <w:szCs w:val="24"/>
              </w:rPr>
              <w:t>ZAJĘCIA</w:t>
            </w:r>
          </w:p>
          <w:p w:rsidR="00282F80" w:rsidRPr="007C5CF6" w:rsidRDefault="00282F80" w:rsidP="007C5C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CF6">
              <w:rPr>
                <w:rFonts w:ascii="Times New Roman" w:hAnsi="Times New Roman"/>
                <w:b/>
                <w:bCs/>
                <w:sz w:val="24"/>
                <w:szCs w:val="24"/>
              </w:rPr>
              <w:t>WYCHOWAWCZE</w:t>
            </w:r>
          </w:p>
          <w:p w:rsidR="00282F80" w:rsidRPr="007C5CF6" w:rsidRDefault="00282F80" w:rsidP="007C5C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CF6">
              <w:rPr>
                <w:rFonts w:ascii="Times New Roman" w:hAnsi="Times New Roman"/>
                <w:b/>
                <w:bCs/>
                <w:sz w:val="24"/>
                <w:szCs w:val="24"/>
              </w:rPr>
              <w:t>imprezy</w:t>
            </w:r>
          </w:p>
          <w:p w:rsidR="00282F80" w:rsidRPr="007C5CF6" w:rsidRDefault="00282F80" w:rsidP="007C5CF6">
            <w:pPr>
              <w:spacing w:after="0" w:line="240" w:lineRule="auto"/>
              <w:jc w:val="center"/>
            </w:pPr>
            <w:r w:rsidRPr="007C5CF6">
              <w:rPr>
                <w:rFonts w:ascii="Times New Roman" w:hAnsi="Times New Roman"/>
                <w:b/>
                <w:bCs/>
                <w:sz w:val="24"/>
                <w:szCs w:val="24"/>
              </w:rPr>
              <w:t>okolicznościowe</w:t>
            </w:r>
          </w:p>
        </w:tc>
        <w:tc>
          <w:tcPr>
            <w:tcW w:w="3470" w:type="dxa"/>
          </w:tcPr>
          <w:p w:rsidR="00282F80" w:rsidRPr="007C5CF6" w:rsidRDefault="00282F80" w:rsidP="007C5C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CF6">
              <w:rPr>
                <w:rFonts w:ascii="Times New Roman" w:hAnsi="Times New Roman"/>
                <w:b/>
                <w:bCs/>
                <w:sz w:val="24"/>
                <w:szCs w:val="24"/>
              </w:rPr>
              <w:t>ZAJĘCIA</w:t>
            </w:r>
          </w:p>
          <w:p w:rsidR="00282F80" w:rsidRPr="007C5CF6" w:rsidRDefault="00282F80" w:rsidP="007C5CF6">
            <w:pPr>
              <w:spacing w:after="0" w:line="240" w:lineRule="auto"/>
              <w:jc w:val="center"/>
            </w:pPr>
            <w:r w:rsidRPr="007C5CF6">
              <w:rPr>
                <w:rFonts w:ascii="Times New Roman" w:hAnsi="Times New Roman"/>
                <w:b/>
                <w:bCs/>
                <w:sz w:val="24"/>
                <w:szCs w:val="24"/>
              </w:rPr>
              <w:t>PLASTYCZNO -TECHNICZNE</w:t>
            </w:r>
          </w:p>
        </w:tc>
        <w:tc>
          <w:tcPr>
            <w:tcW w:w="2720" w:type="dxa"/>
          </w:tcPr>
          <w:p w:rsidR="00282F80" w:rsidRPr="007C5CF6" w:rsidRDefault="00282F80" w:rsidP="007C5C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CF6">
              <w:rPr>
                <w:rFonts w:ascii="Times New Roman" w:hAnsi="Times New Roman"/>
                <w:b/>
                <w:bCs/>
                <w:sz w:val="24"/>
                <w:szCs w:val="24"/>
              </w:rPr>
              <w:t>ZAJĘCIA</w:t>
            </w:r>
          </w:p>
          <w:p w:rsidR="00282F80" w:rsidRPr="007C5CF6" w:rsidRDefault="00282F80" w:rsidP="007C5C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CF6">
              <w:rPr>
                <w:rFonts w:ascii="Times New Roman" w:hAnsi="Times New Roman"/>
                <w:b/>
                <w:bCs/>
                <w:sz w:val="24"/>
                <w:szCs w:val="24"/>
              </w:rPr>
              <w:t>RUCHOWE</w:t>
            </w:r>
          </w:p>
          <w:p w:rsidR="00282F80" w:rsidRPr="007C5CF6" w:rsidRDefault="00282F80" w:rsidP="007C5C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CF6">
              <w:rPr>
                <w:rFonts w:ascii="Times New Roman" w:hAnsi="Times New Roman"/>
                <w:b/>
                <w:bCs/>
                <w:sz w:val="24"/>
                <w:szCs w:val="24"/>
              </w:rPr>
              <w:t>GRY I ZABAWY</w:t>
            </w:r>
          </w:p>
          <w:p w:rsidR="00282F80" w:rsidRPr="007C5CF6" w:rsidRDefault="00282F80" w:rsidP="007C5CF6">
            <w:pPr>
              <w:spacing w:after="0" w:line="240" w:lineRule="auto"/>
              <w:jc w:val="center"/>
            </w:pPr>
            <w:r w:rsidRPr="007C5CF6">
              <w:rPr>
                <w:rFonts w:ascii="Times New Roman" w:hAnsi="Times New Roman"/>
                <w:b/>
                <w:bCs/>
                <w:sz w:val="24"/>
                <w:szCs w:val="24"/>
              </w:rPr>
              <w:t>ŚWIETLICOWE</w:t>
            </w:r>
          </w:p>
        </w:tc>
      </w:tr>
      <w:tr w:rsidR="00282F80" w:rsidRPr="007C5CF6" w:rsidTr="007C5CF6">
        <w:trPr>
          <w:gridBefore w:val="1"/>
        </w:trPr>
        <w:tc>
          <w:tcPr>
            <w:tcW w:w="1951" w:type="dxa"/>
          </w:tcPr>
          <w:p w:rsidR="00282F80" w:rsidRPr="007C5CF6" w:rsidRDefault="00282F80" w:rsidP="007C5CF6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5CF6">
              <w:rPr>
                <w:b/>
                <w:sz w:val="28"/>
                <w:szCs w:val="28"/>
              </w:rPr>
              <w:t>Wrzesień</w:t>
            </w: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5CF6">
              <w:rPr>
                <w:b/>
                <w:sz w:val="28"/>
                <w:szCs w:val="28"/>
              </w:rPr>
              <w:t>Październik</w:t>
            </w:r>
          </w:p>
          <w:p w:rsidR="00282F80" w:rsidRPr="007C5CF6" w:rsidRDefault="00282F80" w:rsidP="007C5C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5CF6">
              <w:rPr>
                <w:b/>
                <w:sz w:val="28"/>
                <w:szCs w:val="28"/>
              </w:rPr>
              <w:t>Listopad</w:t>
            </w: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82F80" w:rsidRPr="007C5CF6" w:rsidRDefault="00282F80" w:rsidP="007C5CF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82F80" w:rsidRPr="007C5CF6" w:rsidRDefault="00282F80" w:rsidP="007C5CF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C5CF6">
              <w:rPr>
                <w:b/>
                <w:sz w:val="28"/>
                <w:szCs w:val="28"/>
              </w:rPr>
              <w:t xml:space="preserve">   Grudzień</w:t>
            </w:r>
          </w:p>
          <w:p w:rsidR="00282F80" w:rsidRPr="007C5CF6" w:rsidRDefault="00282F80" w:rsidP="007C5C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C5CF6">
              <w:rPr>
                <w:b/>
                <w:sz w:val="28"/>
                <w:szCs w:val="28"/>
              </w:rPr>
              <w:t>Styczeń</w:t>
            </w: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Default="00282F80" w:rsidP="007C5C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5CF6">
              <w:rPr>
                <w:b/>
                <w:sz w:val="28"/>
                <w:szCs w:val="28"/>
              </w:rPr>
              <w:t>Luty</w:t>
            </w: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5CF6">
              <w:rPr>
                <w:b/>
                <w:sz w:val="28"/>
                <w:szCs w:val="28"/>
              </w:rPr>
              <w:t>Marzec</w:t>
            </w: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Default="00282F80" w:rsidP="007C5C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82F80" w:rsidRDefault="00282F80" w:rsidP="00F5501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82F80" w:rsidRPr="007C5CF6" w:rsidRDefault="00282F80" w:rsidP="00F5501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C5CF6">
              <w:rPr>
                <w:b/>
                <w:sz w:val="28"/>
                <w:szCs w:val="28"/>
              </w:rPr>
              <w:t>Kwiecień</w:t>
            </w: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5CF6">
              <w:rPr>
                <w:b/>
                <w:sz w:val="28"/>
                <w:szCs w:val="28"/>
              </w:rPr>
              <w:t>Maj</w:t>
            </w:r>
          </w:p>
          <w:p w:rsidR="00282F80" w:rsidRPr="007C5CF6" w:rsidRDefault="00282F80" w:rsidP="007C5C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5CF6">
              <w:rPr>
                <w:b/>
                <w:sz w:val="28"/>
                <w:szCs w:val="28"/>
              </w:rPr>
              <w:t>Czerwiec</w:t>
            </w:r>
          </w:p>
          <w:p w:rsidR="00282F80" w:rsidRPr="007C5CF6" w:rsidRDefault="00282F80" w:rsidP="007C5C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82F80" w:rsidRPr="007C5CF6" w:rsidRDefault="00282F80" w:rsidP="007C5CF6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WITAJ SZKOŁO!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NASZA ŚWIETLICA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WAKACYJNE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WSPOMNIENIA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DZIEŃ ZIEMNIAKA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  <w:i/>
              </w:rPr>
              <w:t>BEZPIECZENSTWO PRZEDE WSZYSTKIM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W KRÓLESTWIE JESIENI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Default="00282F80" w:rsidP="009C40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Default="00282F80" w:rsidP="009C40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DZIEŃ EDUKACJI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NARODOWEJ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458D9" w:rsidRDefault="00282F80" w:rsidP="009C40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458D9">
              <w:rPr>
                <w:b/>
                <w:i/>
              </w:rPr>
              <w:t>PODZIĘKUJĘ MOJEJ</w:t>
            </w:r>
          </w:p>
          <w:p w:rsidR="00282F80" w:rsidRPr="007458D9" w:rsidRDefault="00282F80" w:rsidP="009C40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458D9">
              <w:rPr>
                <w:b/>
                <w:i/>
              </w:rPr>
              <w:t>PANI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MOJE ZDROWIE W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MOICH RĘKACH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W MAGICZNYM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ŚWIECIE TEATRU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SNUJ SIĘ SNUJ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BAJECZKO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DLA TYCH CO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ODESZLI…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POLSKA NASZA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OJCZYZNA – ŚWIĘTO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NIEPODLEGŁOŚCI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SAVOIR VIVRE – CZYLI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O DOBRYM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WYCHOWANIU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PAWEŁ I GAWEŁ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W JEDNYM STALI DOMU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CZYLI JAK ŻYĆ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W ZGODZIE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Z RÓWIEŚNIKAMI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ANDRZEJKI-ZWYCZAJE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LUDOWE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I TY MOŻESZ ZOSTAĆ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ŚWIĘTYM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MIKOŁAJEM</w:t>
            </w: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POMÓŻMY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ZWIERZĘTOM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PRZETRWAĆ ZIMĘ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C5CF6">
              <w:rPr>
                <w:b/>
                <w:i/>
              </w:rPr>
              <w:t>IDĄ ŚWIĘTA…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WITAMY NOWY ROK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ZIMA LUBI DZIECI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DZIEŃ BABCI I DZIADKA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BEZPIECZNIE NA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ŚNIEGU I LODZIE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MOJA RODZINA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MOJE HOBBY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BYĆ KOBIETĄ, BYĆ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KOBIETĄ…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NASZA MAŁA OJCZYZNA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PIERWSZY OBUDZIŁ SIĘ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PIERWIOSNEK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458D9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458D9">
              <w:rPr>
                <w:b/>
                <w:i/>
              </w:rPr>
              <w:t>WIOSENNE KWIATY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WIELKANOCNE</w:t>
            </w: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ZWYCZAJE I TRADYCJE</w:t>
            </w: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ŁAMIGŁÓWKI MADREJ GŁÓWKI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POWRÓT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SKRZYDLATYCH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PRZYJACIÓŁ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DZIEŃ ZIEMI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458D9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458D9">
              <w:rPr>
                <w:b/>
                <w:i/>
              </w:rPr>
              <w:t>WIOSENNE PORZĄDKI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MAJOWE ŚWIĘTA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W SWIECIE KSIAZEK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JABŁNIENIE, KWITNĄCE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JABŁONIE…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A JA WOLĘ MOJĄ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MAMĘ…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WITAJCIE W NASZEJ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BAJCE – DZIEŃ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  <w:i/>
              </w:rPr>
              <w:t>DZIECKA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UCZ SIĘ UCZ, BO NAUKA TO POTEGI KLUCZ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ŚWIĘ</w:t>
            </w:r>
            <w:r w:rsidRPr="007C5CF6">
              <w:rPr>
                <w:b/>
                <w:i/>
              </w:rPr>
              <w:t>TO TATY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WAKACYJNE PLANY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7C5CF6">
              <w:rPr>
                <w:b/>
                <w:i/>
              </w:rPr>
              <w:t>WAKACYJNE RADY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67" w:type="dxa"/>
          </w:tcPr>
          <w:p w:rsidR="00282F80" w:rsidRPr="007C5CF6" w:rsidRDefault="00282F80" w:rsidP="007C5CF6">
            <w:pPr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Uroczyste powitanie</w:t>
            </w: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t>wszystkich uczestników</w:t>
            </w: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t>świetlicy</w:t>
            </w: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Wzajemne poznanie się-  kilka słów o sobie, klasie i rodzinie,</w:t>
            </w: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t>zaprezentowanie się wychowawców świetlicy</w:t>
            </w: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 xml:space="preserve"> Organizacja pracy świetlicy -</w:t>
            </w: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t>omówienie regulaminu</w:t>
            </w: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t>świetlicy, zasad zachowania się na stołówce szkolnej, sali gimnastycznej, boisku sportowym</w:t>
            </w: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Zapoznanie się z wyposażeniem świetlicy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Rozmowy na temat poszanowania sprzętu w świetlicy, w tym  gier i zabawek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 xml:space="preserve"> Co zrobimy w świetlicy, aby było  przyjemnie, wesoło i ładnie – nasze wspólne pomysły spisane na plakacie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Stworzenie wspólnej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atmosfery zabawy-zajęcia integracyjne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Opowiadanie przeżyć z wakacji 3)Zapoznanie się z mapą Polski -  wspólne odszukiwanie wakacyjnych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miejscowości, tworzenie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wakacyjnej mapy Polski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 xml:space="preserve"> Rozmowy o pracach jesiennych w polu, o znaczeniu pracy rolników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 xml:space="preserve"> Właściwości zdrowotne warzyw, w tym ziemniaka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 xml:space="preserve">Pogadanka na temat gwary i zwyczajach ludowych naszego regionu 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 xml:space="preserve"> Przypomnienie zasad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bezpieczeństwa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obowiązujących na terenie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szkoły: korytarzu, w toalecie,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na sali gimnastycznej, na stołówce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Zapoznanie uczniów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z zasadami bezpiecznego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poruszania się po chodniku,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przechodzenia przez ulicę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Wycieczka po okolicy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- zwracanie uwagi na znaki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drogowe i przejścia dla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pieszych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4)</w:t>
            </w:r>
            <w:r w:rsidRPr="007C5CF6">
              <w:t xml:space="preserve"> Historyjki obrazkowe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bezpieczne zabawy dzieci,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zgaduj zgadula „Czy znasz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znaki drogowe?”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Rozmowy na temat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cykliczności pór roku-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określenie charakterystycznych cech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jesieni, swobodne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wypowiedzi uczniów na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temat piękna polskiej jesieni,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zmian zachodzących jesienią</w:t>
            </w: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 xml:space="preserve">w polu, lesie, w sadzie </w:t>
            </w: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Kształtowanie nawyków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grzecznościowych -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wyrabianie postawy szacunku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dla wychowawców i pracowników szkoły, przypomnienie o formach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grzecznościowych, rozmowy na temat pracy nauczyciela, podkreślenie roli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nauczyciela w poznawaniu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świata, znaczenie pracy innych pracowników szkoły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Udział w akademii z Okazji Dnia Nauczyciela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Wdrażanie dzieci do dbania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o własne zdrowie, pogadanki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na temat właściwego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odżywiania, higieny osobistej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oraz uprawiania sportu,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kształtowanie nawyków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higieny osobistej, otoczenia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pracy i nauki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C5CF6">
              <w:rPr>
                <w:b/>
              </w:rPr>
              <w:t>2)</w:t>
            </w:r>
            <w:r w:rsidRPr="007C5CF6">
              <w:t>Recepta na ciszę-wypisanie na plakacie przyczyn hałasu panującego w świetlicy i pomysłów na ich wyeliminowanie</w:t>
            </w: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Pogadanka na temat teatru,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osób występujących na scenie,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 xml:space="preserve"> roli teatru w życiu człowieka, rodzaje teatrów,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wspomnienia z pobytu w teatrze kukiełkowym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 xml:space="preserve"> Pogadanka na temat: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„Jak należy dbać o książki?”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Uczymy się słuchać bajek z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kasety a następnie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interpretować ich treść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Rozwijania zainteresowania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kulturą innych narodów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poprzez czytanie baśni z różnych stron świata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Zrozumienie  symboliki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Święta Zmarłych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Przypomnienie o właściwym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zachowaniu się w miejscach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wiecznego spoczynku naszych bliskich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 xml:space="preserve"> Zapoznanie dzieci z historią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odzyskania niepodległości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przez Polskę, uświadomienie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ważności tego święta i konieczności jego obchodów,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Pogadanka na temat Ojczyzny- rozwijanie uczuć patriotycznych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Przypomnienie symboli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narodowych-  godło, flaga,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hymn narodowy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3)Udział w akademii okolicznościowej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 xml:space="preserve"> Omówienie zasad dobrego zachowanie się w różnych sytuacjach, min. podczas uroczystości szkolnych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Uczenie nawyków grzecznościowych ćwiczenie zwrotów grzecznościowych,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 xml:space="preserve">potrzeba  szacunku do innych ludzi 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 xml:space="preserve"> czytanie i analizowanie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fragmentów książki „ABC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dobrego wychowania”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J. Gumowskiej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Czytanie wiersza „Paweł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i Gaweł”-  zadania tematyczne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związane z tekstem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rPr>
                <w:i/>
              </w:rPr>
              <w:t xml:space="preserve"> Rozszyfrowanie</w:t>
            </w:r>
            <w:r w:rsidRPr="007C5CF6">
              <w:t xml:space="preserve"> powiedzenia -„Zgoda buduje, niezgoda rujnuje”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Rozmowy na temat radzenia sobie ze złością-wypowiedzi dzieci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Pogadanka na temat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zwyczajów ludowych-wróżby andrzejkowe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Poznanie legendy o Świętym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Mikołaju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Piszemy „ List do Świętego Mikołaja”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Pamiętamy aby sprawiać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przyjemność bliskim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4)</w:t>
            </w:r>
            <w:r w:rsidRPr="007C5CF6">
              <w:t>Sposoby przekazywania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sobie upominków.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C5CF6">
              <w:rPr>
                <w:b/>
              </w:rPr>
              <w:t>1)</w:t>
            </w:r>
            <w:r w:rsidRPr="007C5CF6">
              <w:t>W jaki sposób ludzie i zwierzęta przygotowują się do zimy-burza mózgów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Jak możemy pomagać zwierzętom podczas zimy-wypowiedzi dzieci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Czytanie opowiadań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o tematyce świątecznej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Pogadanki na temat tradycji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i zwyczajów związanych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z Bożym Narodzeniem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Życzenia dla bliskich- wypowiedzi dzieci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4)</w:t>
            </w:r>
            <w:r w:rsidRPr="007C5CF6">
              <w:t xml:space="preserve">Udział w okolicznościowej akademii 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Składanie sobie nawzajem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życzeń noworocznych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Czytanie baśni J. Ch. Andersena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„O 12 miesiącach”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Postanowienia noworoczne- wypowiedzi dzieci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Swobodne wypowiedzi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dzieci dotyczące zabaw zimowych, rozmowa na temat sportów zimowych, olimpiad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Cechy</w:t>
            </w:r>
            <w:r w:rsidRPr="007C5CF6">
              <w:rPr>
                <w:b/>
              </w:rPr>
              <w:t xml:space="preserve"> </w:t>
            </w:r>
            <w:r w:rsidRPr="007C5CF6">
              <w:t xml:space="preserve">charakterystyczne  pory roku jaką jest zima 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 xml:space="preserve">Co oznacza powiedzenie, że w zimie przyroda zasypia? 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Co to jest rodzina wielopokoleniowa? -rozmowa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Nauka na pamięć wiersza „Nasza Babcia”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Czego chcielibyśmy życzyć naszej Babci i Dziadkowi –wypowiedzi dzieci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 xml:space="preserve">  Zachowanie bezpieczeństwa podczas  zabaw zimowych –rozmowy  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 xml:space="preserve"> 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Pogadanka na temat praw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i obowiązków dziecka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w rodzinie; dyskusja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 xml:space="preserve"> wspólne spędzanie czasu wolnego w rodzinie – wypowiedzi dzieci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Nasi ulubieńcy, czyli jak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dbamy o zwierzęta domowe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Co mnie najbardziej interesuje, co lubię robić, jak chętnie spędzam czas wolny-  swobodne wypowiedzi dzieci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Co to jest hobby, znaczenie pasji w życiu człowieka-pogadanka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Moje hobby -  wypowiedzi dzieci i ewentualne prezentowanie np. swoich zbiorów, ulubionych książek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 xml:space="preserve"> Rola kobiety w rodzinie 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Zawody wykonywane przez kobiety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Sławne kobiety w historii świata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 xml:space="preserve"> </w:t>
            </w:r>
            <w:r w:rsidRPr="007C5CF6">
              <w:rPr>
                <w:b/>
              </w:rPr>
              <w:t>4)</w:t>
            </w:r>
            <w:r w:rsidRPr="007C5CF6">
              <w:t>Jestem dżentelmenem- zasady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dobrego zachowania względem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kobiet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Luźne wypowiedzi dzieci, burza mózgów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Wyszukanie informacji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w Internecie na temat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naszego miasta -jego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osobliwości, danych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 xml:space="preserve">statystycznych, historycznych 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Pogadanka o pierwszych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oznakach wiosny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Rozpoznawanie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i nazywanie pierwszych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wiosennych kwiatów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Szukanie pierwszych śladów wiosny-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spacer po okolicy</w:t>
            </w: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Pogadanka na temat polskiej tradycji obchodzenia Świąt Wielkanocnych</w:t>
            </w: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Zapoznanie dzieci z tradycjami i obrzędami staropolskimi</w:t>
            </w: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Dzielenie się swoimi</w:t>
            </w: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przeżyciami związanymi z okresem Świąt Wielkanocnych, zwrócenie</w:t>
            </w: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uwagi na zwyczaje i tradycje</w:t>
            </w: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kultywowane w rodzinach uczniów</w:t>
            </w: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W jaki sposób można ćwiczyć nasz umysł- burza mózgów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Kreatywność-pogadanka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Zapoznanie dzieci  z ptakami i ich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nazwami na podstawie wiersza pt: „Ptasie radio”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 xml:space="preserve">Wyszukiwanie w encyklopedii przyrodniczej informacji o ptakach 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Inscenizacja wiersza „Ptasie radio”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Pogadanki jak dbać o środowisko (segregacja śmieci, sposoby na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oszczędzanie energii elektrycznej, wody)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Moi bracia mniejsi- stosunek do zwierząt, troska o zwierzęta domowe w wypowiedziach dzieci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Obchody Dnia Ziemi – zapoznanie dzieci z akcjami społecznymi na rzecz ochrony środowiska naturalnego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 xml:space="preserve">Pogadanka na temat  Konstytucji 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3 Maja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Oglądanie materiałów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związanych z Konstytucją ,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 xml:space="preserve"> np. reprodukcji obrazu Jana Matejki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 xml:space="preserve"> „ Konstytucja 3 maja”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Udział w apelu okolicznościowym</w:t>
            </w:r>
          </w:p>
          <w:p w:rsidR="00282F80" w:rsidRDefault="00282F80" w:rsidP="00F550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 xml:space="preserve"> Czytanie może być pasją-wypowiedzi na temat ulubionych książek</w:t>
            </w: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Wartości poznawcze książek-pogadanka</w:t>
            </w: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Różnica pomiędzy książką a filmem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Rozpoznawanie gatunków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drzew owocowych, rozmowa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na temat wiosny w sadzie,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ogrodzie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 xml:space="preserve">Święto Kwitnącej Jabłoni 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</w:t>
            </w:r>
            <w:r w:rsidRPr="007C5CF6">
              <w:t>)Rola mamy w rodzinie- wypowiedzi dzieci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Jak pomagam mojej mamie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Przygotowania do przedstawienia dla mam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Zapoznanie dzieci z Konwencją Praw Dziecka- analiza treści, swobodne wypowiedzi dzieci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Poznanie warunków życia  dzieci z różnych stron świata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Pogadanka o potrzebie tolerancji, życzliwości , wzajemnej współpracy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Znaczenie wiedzy w życiu człowieka-burza mózgów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Powiedzenia, porzekadła, przysłowia na temat ważności i sensu uczenia się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W jaki sposób się uczę? – wypowiedzi dzieci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”Mój tata jest…” – burza mózgów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”Czego nauczył mnie tata” – swobodne wypowiedzi dzieci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Czytanie wierszy o tacie, np. „Kocham go” T. Kubiaka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Propozycje na ciekawe wakacje-swobodne wypowiedzi dzieci, zebranie propozycji na wspólnym plakacie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Rozmowa na temat bezpiecznych zachowań podczas wakacji – na drodze, nad wodą, podczas wspólnych zabaw z kolegami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Udział w akademii na zakończenie roku szkolnego</w:t>
            </w:r>
          </w:p>
        </w:tc>
        <w:tc>
          <w:tcPr>
            <w:tcW w:w="3470" w:type="dxa"/>
          </w:tcPr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Gazetka okolicznościowa pt. „Witaj szkoło!”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 xml:space="preserve"> Wykonanie elementów do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dekoracji świetlicy- kolorowe ozdoby na okna, ściany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Jesienne drzewo postanowień na nowy rok szkolny – każde dziecko umieszcza na nim swoje postanowienia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Naprawa gier świetlicowych,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wspólne porządki w świetlicy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szkolnej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2)”</w:t>
            </w:r>
            <w:r w:rsidRPr="007C5CF6">
              <w:t>Dobre duszki naszej świetlicy”-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prace plastyczne dowolną techniką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 xml:space="preserve">Ustalenie zasad odrabianie prac domowych 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Wykonanie gazetki  „Ja tam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byłem i wszystko zwiedziłem”-fragmenty ilustracji z różnych miejsc wakacyjnego wypoczynku dzieci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Konkurs plastyczny: „Jak spędziłem swoje wakacje”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Wykonanie ludzików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z ziemniaków -zorganizowanie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wystawki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Prace plastyczne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pt.”Wykopki” z wykorzystaniem różnych technik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Obrazki z figur geometrycznych -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odciskanie pieczątkami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wykonanymi z ziemniaka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Konkursy plastyczne: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„Bezpieczne przejście przez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ulicę”. „Moja droga do szkoły”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Wykonanie znaków drogowych i sygnalizacji świetlnej z plasteliny, patyczków, kolorowanie znaków drogowych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C5CF6">
              <w:rPr>
                <w:b/>
              </w:rPr>
              <w:t>3)</w:t>
            </w:r>
            <w:r w:rsidRPr="007C5CF6">
              <w:t>Kasztanowe ludziki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Układanie krzyżówek z hasłem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jesień (praca w grupach)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Zapoznanie z nowymi technikami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plastycznymi – rozwijanie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zdolności manualnych, wykonanie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drzewa jesiennego, słoneczników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Wykonanie gazetki pt. „Jesień”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Default="00282F80" w:rsidP="009C40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Default="00282F80" w:rsidP="009C40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 xml:space="preserve"> „Bukiet dla Pani”-  wykonanie ikebany z suszonych kwiatów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 xml:space="preserve"> Laurki dla naszej Pani – technika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dowolna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Portret ulubionego nauczyciela – malowany farbami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4)</w:t>
            </w:r>
            <w:r w:rsidRPr="007C5CF6">
              <w:t>Tulipan dla Pani wykonany z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kolorowego papieru techniką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origami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Stworzenie przez dzieci menu na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temat „Wiem co jem”, „Moje drugie śniadanie” , znaczenie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spożywania owoców i warzyw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”W zdrowym ciele, zdrowy duch”-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 xml:space="preserve">przedstawienie w formie plastycznej aktywnych sposobów spędzania czasu wolnego 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 xml:space="preserve"> Przygotowanie krótkiego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przedstawienia na podstawie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wiersza J. Brzechwy „Na straganie”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zabawy muzyczne z wymyślonymi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instrumentami , np. granie na grzebieniu, trawie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Malowanie do muzyki -„Z czym kojarzą mi się słyszane dźwięki?”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</w:t>
            </w:r>
            <w:r w:rsidRPr="007C5CF6">
              <w:t>)Wykonanie ilustracji do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wybranej baśni – technika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dowolna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 xml:space="preserve">2) </w:t>
            </w:r>
            <w:r w:rsidRPr="007C5CF6">
              <w:t xml:space="preserve">Mój ulubiony bohater książkowy 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narysowany kredkami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Konkurs na temat znajomości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bajek i ich autorów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Wykonanie gazetki  „Spieszmy się kochać ludzi, tak szybko odchodzą”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Prace plastyczne pt.”Przemijanie” wykonywane przy nastrojowej muzyce np. F. Chopina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Praca z mapą Polski- stolica dawniej i dziś, rzeki, znane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miasta i ich zabytki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Wykonanie chorągiewek z papieru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– praca plastyczna przy akompaniamencie piosenek legionowych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Orzeł Biały-wypełnianie konturu kredkami, farbami, plasteliną, wydzieranką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 xml:space="preserve">Wykonanie plakatu „Magiczne słowa” 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Układanie wierszyków o dobrym wychowaniu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 xml:space="preserve">Zebranie podstawowych zasad dobrego wychowania w formie plakatu 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 xml:space="preserve"> Praca plastyczno –techniczna „Niespodzianka dla najlepszej koleżanki/kolegi”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2)”</w:t>
            </w:r>
            <w:r w:rsidRPr="007C5CF6">
              <w:t>Tak wygląda moja złość”- przedstawienie złości w formie plastycznej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Wykonanie dekoracji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andrzejkowej i rekwizytów do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wróżb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Portret Św. Mikołaja – praca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plastyczna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Świąteczne dekorowanie sali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Prezenty dla bliskich-wykonywanie upominków</w:t>
            </w: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Karmnik dla ptaków-praca zbiorowa dzieci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Wypełnianie konturów</w:t>
            </w:r>
            <w:r w:rsidRPr="007C5CF6">
              <w:rPr>
                <w:b/>
              </w:rPr>
              <w:t xml:space="preserve"> </w:t>
            </w:r>
            <w:r w:rsidRPr="007C5CF6">
              <w:t>różnych zwierząt skrawkami wełny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Wykonanie dekoracji świątecznej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i stroika w świetlicy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Wykonanie kartki świątecznej z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wykorzystaniem różnych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materiałów plastycznych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Wspólne robienie szopki świątecznej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Rysowanie elementów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symbolizujących 12 miesięcy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Wykonanie albumu o zimie-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 xml:space="preserve"> praca grupowa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.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Wykonywanie ilustracji do bajek o tematyce zimowej czytanych na głos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Odrabianie prac domowych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Wykonanie laurki dla Babci i Dziadka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Rysowanie portretu Babci i Dziadka techniką dowolną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1)”</w:t>
            </w:r>
            <w:r w:rsidRPr="007C5CF6">
              <w:t>Jak ciekawie spędzić ferie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zimowe”- pomysły na atrakcyjne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wykorzystanie czasu wolnego w formie plastycznej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C5CF6">
              <w:rPr>
                <w:b/>
              </w:rPr>
              <w:t>1)”</w:t>
            </w:r>
            <w:r w:rsidRPr="007C5CF6">
              <w:t>Portret mojej rodziny”- dowolna technika plastyczna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 xml:space="preserve">Wycinanie serwetek z papieru – ozdoba naszego domu 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Portret psa-technika orgiami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4)</w:t>
            </w:r>
            <w:r w:rsidRPr="007C5CF6">
              <w:t>Wykonanie rodzinnych albumów ze zdjęć przyniesionych przez dzieci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”Jak spędzam czas wolny”- prace plastyczne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W czym jestem najlepszy- pomoc kolegom w odrabianiu lekcji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 xml:space="preserve"> Kwiatek dla mamy –technika dowolna (orgiami, papier kolorowy, laurka)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Układanie życzeń, wierszyków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„Najciekawsze miejsce w moim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mieście” -malowanie farbami , kredkami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Umiejscowienie naszego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miasta na mapie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Wykonanie gazetki tematycznej-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 xml:space="preserve"> „Zwiastuny wiosny”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Tulipan i inne kwiaty wykonane techniką origami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 xml:space="preserve"> Skonstruowanie Marzanny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Świąteczne udekorowanie  świetlicy</w:t>
            </w: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Gazetka świąteczna</w:t>
            </w: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Wykonanie ozdób</w:t>
            </w: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wielkanocnych: kurczaczki,</w:t>
            </w: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zajączki, pisanki, koszyczki</w:t>
            </w: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wielkanocne przy użyciu</w:t>
            </w: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różnorodnego materiału - zajęcia</w:t>
            </w: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przy muzyce</w:t>
            </w: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Układanie krzyżówek o tematyce wiosennej-praca w grupach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wykonanie wiosennych drzewek –wycinanki z kolorowych gazet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Wiosenne kwiat dekoracja świetlicy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Wypełnienie kredkami konturów różnych ptaków (korzystanie z pomocy atlasu ptaków)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 xml:space="preserve">Lepienie z plasteliny ptaszków, gniazdek z jajami i umieszczenie prac na gałązkach w kąciku przyrody 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Zagrożenia i sposoby ratowania naszej planety – tworzenie plakatów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Mój przyjaciel pies (kot, chomik, inne zwierzę)- plastyczny portret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Kolorowanie scenek historycznych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(wypełnianie konturów)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Wykonanie flagi narodowej z kartonu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Zajęcia w bibliotece szkolnej-poznajemy księgozbiór, czytamy książki, przeglądamy czasopisma</w:t>
            </w: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Nauka obkładania książek- dbanie o podręczniki szkolne</w:t>
            </w: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Wykonanie zakładek do książek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Prace plastyczne o tematyce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Wiosennej- kwitnące drzewo,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kwiaty polne, motyle wycinanie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według wzoru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Praca plastyczna majowe żabki –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zajęcia przy muzyce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Wykonanie gazetki tematycznej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”Moja Mama”- portret techniką dowolną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Upominki dla mamy-koszyczki z kwiatami, serduszka, obrazki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 xml:space="preserve">Dzieci z różnych 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kontynentów- prace plastyczne (wystawka)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 xml:space="preserve"> Wykonanie symbolicznych medali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na Dzień Sportu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 xml:space="preserve"> 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Wykonanie plakatu z porzekadłami na temat nauki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”Kim chciałbym zostać w przyszłości” – prace plastyczne techniką dowolna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Wykonanie portretu taty z wykorzystaniem różnych materiałów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Upominek dla taty- laurka, oprawka na portret</w:t>
            </w: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„Moje wakacje”-  rysowanie kredą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na boisku szkolnym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Porządkowanie gier stolikowych – uzupełnianie brakujących elementów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Porządki w szafkach – układanie zabawek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0" w:type="dxa"/>
          </w:tcPr>
          <w:p w:rsidR="00282F80" w:rsidRPr="007C5CF6" w:rsidRDefault="00282F80" w:rsidP="007C5CF6">
            <w:pPr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Zapoznanie się ze świetlicą i obiektem szkolnym</w:t>
            </w: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Gry i zabawy integrujące</w:t>
            </w: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t>grupę</w:t>
            </w: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Śpiewanie piosenek</w:t>
            </w: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t>tematycznie związanych z wakacjami</w:t>
            </w: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rPr>
                <w:b/>
              </w:rPr>
              <w:t>4)</w:t>
            </w:r>
            <w:r w:rsidRPr="007C5CF6">
              <w:t>Zabawy ruchowe</w:t>
            </w: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t>orientacyjno-porządkowe,</w:t>
            </w: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t>sprawne ustawianie się</w:t>
            </w: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Wspólne oglądanie filmów i bajek na DVD</w:t>
            </w: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Gry przy stoliczku -</w:t>
            </w: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t>uczymy się zasad fair play</w:t>
            </w: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Zabawy ruchowe na świeżym powietrzu</w:t>
            </w: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Zabawy i gry na powietrzu z wykorzystaniem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sprzętu sportowego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Gry stolikowe- warcaby,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szachy, domino., itp.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Zabawa dydaktyczna „głuchy telefon”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Gry i zabawy ruchowe na boisku sportowym / sali gimnastycznej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Gry dydaktyczne: scribe, zagadki, rebusy, krzyżówki o tematyce jesiennej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„Na skrzyżowaniu”-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zabawy w ruch uliczny;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reakcja na sygnały świetlne</w:t>
            </w: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Zabawy integrujące grupę</w:t>
            </w: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t>np. „Bryczka”</w:t>
            </w: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Gry i zabawy ruchowe na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świeżym powietrzu, zasady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bezpiecznej zabawy,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ćwiczenia zręcznościowe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Wyścigi na wesoło –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wprowadzenie elementów</w:t>
            </w: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t>współzawodnictwa</w:t>
            </w: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Default="00282F80" w:rsidP="009C40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Default="00282F80" w:rsidP="009C40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Gry i zabawy w małych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grupkach (uczymy się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wspólnej zabawy)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Zabawy ruchowe na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powietrzu- nauka gry w badbigtona, „Berek kucany”, itp.</w:t>
            </w: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Wizyta w gabinecie pielęgniarki szkolnej – zapoznanie się z jej pracą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Rozwiązywanie zagadek o tematyce zdrowotnej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Zabawy i gry na świeżym powietrzu- rozgrywki sportowe, wyścigi rzędów, itp.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Zabawy rytmiczne przy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muzyce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Gry i zabawy na sali gimnastycznej  z   wykorzystaniem chusty Klanza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Zabawy dramowe</w:t>
            </w: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Rozwiązywanie zagadek,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krzyżówek, rebusów.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Gry świetlicowe –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nauka gry w warcaby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Odwiedzenie biblioteki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szkolnej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Wycieczka na cmentarz- porządkowanie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opuszczonych grobów,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zapalenie zniczy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Gry i zabawy ruchowe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na boisku szkolnym.</w:t>
            </w: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Układanie krzyżówki z hasłem: „Moja Ojczyzna”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Nauka wierszyka ”Kto ty jesteś-Polak mały”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Gry i zabawy ruchowe na powietrzu/sali gimnastycznej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Gry dydaktyczne dotyczące zachowania się w różnych miejscach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(w świetlicy , przy stole, na lekcjach…)</w:t>
            </w: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Gry sportowe –zwrócenie uwagi na zasady fair play podczas rywalizacji</w:t>
            </w: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 xml:space="preserve">Sposoby rozładowania złości –np. targanie gazet </w:t>
            </w: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Zabawy rytmiczne przy muzyce</w:t>
            </w:r>
          </w:p>
          <w:p w:rsidR="00282F80" w:rsidRPr="007C5CF6" w:rsidRDefault="00282F80" w:rsidP="007C5CF6">
            <w:pPr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Zabawy andrzejkowe: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- lanie wosku, wróżby oraz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konkursy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Mikołajki w świetlicy –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rozdawanie słodyczy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Zagadki, zadania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rozwijające logiczne</w:t>
            </w:r>
          </w:p>
          <w:p w:rsidR="00282F80" w:rsidRPr="007C5CF6" w:rsidRDefault="00282F80" w:rsidP="009C40E7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myślenie</w:t>
            </w: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Zainstalowanie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 xml:space="preserve">karmnika dla ptaków </w:t>
            </w:r>
            <w:r w:rsidRPr="007C5CF6">
              <w:rPr>
                <w:b/>
              </w:rPr>
              <w:t>2)</w:t>
            </w:r>
            <w:r w:rsidRPr="007C5CF6">
              <w:t>Dokarmianie ptaków przez całą zimę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Zabawy rytmiczno-naśladujące: ”skaczące zajączki”, „wiewiórki do dziupli”, „jeże na spacerze”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Zabawy ruchowe przy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muzyce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Zabawy rytmiczne do tekstów piosenek świątecznych</w:t>
            </w: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Zabawy na śniegu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 xml:space="preserve"> Gry stolikowe według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wyboru dzieci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Gry i zabawy dramowe-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„Odgadnij dyscyplinę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sportu”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Zabawy ruchowe na śniegu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Gry stolikowe – różne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Zabawy na świeżym</w:t>
            </w: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t>powietrzu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Zabawy na śniegu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Spacer wokół szkoły-obserwacja krajobrazu zimowego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>1</w:t>
            </w:r>
            <w:r w:rsidRPr="007C5CF6">
              <w:rPr>
                <w:b/>
              </w:rPr>
              <w:t>)</w:t>
            </w:r>
            <w:r w:rsidRPr="007C5CF6">
              <w:t>Bezpieczne zabawy na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śniegu- lepienie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bałwana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Gry i zabawy stolikowe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C5CF6">
              <w:rPr>
                <w:b/>
              </w:rPr>
              <w:t>3)</w:t>
            </w:r>
            <w:r w:rsidRPr="007C5CF6">
              <w:t>Filmy na DVD o tematyce rodzinnej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Zabawa w zgadywanie „Co lubię robić”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Zabawy ruchowe przy muzyce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Aerobic –ćwiczenia przy</w:t>
            </w: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t>muzyce</w:t>
            </w: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 xml:space="preserve"> Zabawy ruchowe na powietrzu/Sali gimnastycznej</w:t>
            </w: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Zabawy integracyjne, gry sportowe na sali gimnastycznej/boisku szkolnym</w:t>
            </w: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Zabawy integracyjne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Spacer nad rzekę i na łąkę- poszukiwanie zmian chodzących w przyrodzie, topienie Marzanny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Zabawa sprawnościowa „zajączki toczą jaja do koszyczka”</w:t>
            </w: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 xml:space="preserve">Spacery po okolicy – obserwacje zmian w przyrodzie, wiosennych prac w ogrodach, zbieranie bazi </w:t>
            </w: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Zabawa w kalambury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Jakie to drzewa-rozwiązywanie rebusów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Łamigłówki matematyczne-praca w parach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Zagadki i rebusy z ukrytymi nazwami ptaków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Zabawy ruchowo-naśladowcze (głosy ptaków) na świeżym powietrzu</w:t>
            </w: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Sprzątanie terenu wokół szkoły – zbieranie śmieci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Odgadujemy i naśladujemy odgłosy i zachowania przyrody, np. szum wody, głosy ptaków, ruch gałęzi na wietrze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Wyścigi rzędów: zajęcia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sportowe na boisku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Gry i zabawy sportowe na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 xml:space="preserve">boisku szkolnym </w:t>
            </w: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Default="00282F80" w:rsidP="007C5CF6">
            <w:pPr>
              <w:spacing w:after="0" w:line="240" w:lineRule="auto"/>
            </w:pPr>
          </w:p>
          <w:p w:rsidR="00282F80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Zabawy ruchowe na</w:t>
            </w:r>
          </w:p>
          <w:p w:rsidR="00282F80" w:rsidRPr="007C5CF6" w:rsidRDefault="00282F80" w:rsidP="00F55010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powietrzu, np.”Chodzi lisek koło drogi”,  „Stary niedźwiedź mocno śpi”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Spacery wiosenne po okolicy – nazywanie drzew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Gry i zabawy ruchowe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na świeżym powietrzu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Zabawy ruchowe na świeżym powietrzu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Spacery wokół szkoły, nad rzekę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3)</w:t>
            </w:r>
            <w:r w:rsidRPr="007C5CF6">
              <w:t>Nauka wierszyków o mamie</w:t>
            </w: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Zabawy rytmiczne przy piosenkach Majki Jeżowskiej, np. „Wszystkie dzieci nasze są”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 xml:space="preserve">Konkurencje sportowe z 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t> nagrodami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Ćwiczenie technik skutecznego uczenia się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Zgadywanki i gry pamięciowe, np. „co to jest?”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Zgadywanki -„Jaki zawód wykonuje mój tata?”</w:t>
            </w:r>
          </w:p>
          <w:p w:rsidR="00282F80" w:rsidRPr="007C5CF6" w:rsidRDefault="00282F80" w:rsidP="007C5CF6">
            <w:pPr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Gry i zabawy z piłką na boisku, np. „piłka goni piłkę”, „kolanko”</w:t>
            </w:r>
          </w:p>
          <w:p w:rsidR="00282F80" w:rsidRPr="007C5CF6" w:rsidRDefault="00282F80" w:rsidP="007C5CF6">
            <w:pPr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1)</w:t>
            </w:r>
            <w:r w:rsidRPr="007C5CF6">
              <w:t>Zabawy ruchowe ma powietrzu  kształtujące refleks i spostrzegawczość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  <w:r w:rsidRPr="007C5CF6">
              <w:rPr>
                <w:b/>
              </w:rPr>
              <w:t>2)</w:t>
            </w:r>
            <w:r w:rsidRPr="007C5CF6">
              <w:t>Gry i zabawy sportowe na boisku szkolnym</w:t>
            </w: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82F80" w:rsidRPr="007C5CF6" w:rsidRDefault="00282F80" w:rsidP="007C5CF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282F80" w:rsidRDefault="00282F80" w:rsidP="004B778D"/>
    <w:sectPr w:rsidR="00282F80" w:rsidSect="00370E1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02B"/>
    <w:rsid w:val="00016B1E"/>
    <w:rsid w:val="0002167C"/>
    <w:rsid w:val="00034F64"/>
    <w:rsid w:val="00044D4A"/>
    <w:rsid w:val="00050E33"/>
    <w:rsid w:val="00054BA8"/>
    <w:rsid w:val="00085447"/>
    <w:rsid w:val="000C336A"/>
    <w:rsid w:val="000E1046"/>
    <w:rsid w:val="000F276D"/>
    <w:rsid w:val="0011794A"/>
    <w:rsid w:val="00121B86"/>
    <w:rsid w:val="00122A63"/>
    <w:rsid w:val="00125D9F"/>
    <w:rsid w:val="0014678E"/>
    <w:rsid w:val="001548C8"/>
    <w:rsid w:val="00172639"/>
    <w:rsid w:val="00186817"/>
    <w:rsid w:val="00196B16"/>
    <w:rsid w:val="001B3B18"/>
    <w:rsid w:val="001B6B7C"/>
    <w:rsid w:val="001C21D0"/>
    <w:rsid w:val="001C2215"/>
    <w:rsid w:val="001C4D19"/>
    <w:rsid w:val="001D0519"/>
    <w:rsid w:val="001F4455"/>
    <w:rsid w:val="00201724"/>
    <w:rsid w:val="00222AB6"/>
    <w:rsid w:val="0023163C"/>
    <w:rsid w:val="00240211"/>
    <w:rsid w:val="00247053"/>
    <w:rsid w:val="002533D3"/>
    <w:rsid w:val="00282F80"/>
    <w:rsid w:val="002864A4"/>
    <w:rsid w:val="002A6CBD"/>
    <w:rsid w:val="002E68E3"/>
    <w:rsid w:val="0031461B"/>
    <w:rsid w:val="00324674"/>
    <w:rsid w:val="00370E18"/>
    <w:rsid w:val="00375B6B"/>
    <w:rsid w:val="00386EF2"/>
    <w:rsid w:val="0039398E"/>
    <w:rsid w:val="00393DDF"/>
    <w:rsid w:val="003B490D"/>
    <w:rsid w:val="003C61D3"/>
    <w:rsid w:val="0042542B"/>
    <w:rsid w:val="00425554"/>
    <w:rsid w:val="004402FC"/>
    <w:rsid w:val="00463797"/>
    <w:rsid w:val="00484C52"/>
    <w:rsid w:val="004A03C8"/>
    <w:rsid w:val="004A5283"/>
    <w:rsid w:val="004B778D"/>
    <w:rsid w:val="004D4D8F"/>
    <w:rsid w:val="005021EB"/>
    <w:rsid w:val="0051245B"/>
    <w:rsid w:val="00525D33"/>
    <w:rsid w:val="00551A0B"/>
    <w:rsid w:val="005560EE"/>
    <w:rsid w:val="00557090"/>
    <w:rsid w:val="00562D15"/>
    <w:rsid w:val="00574306"/>
    <w:rsid w:val="005960A1"/>
    <w:rsid w:val="005B6B8B"/>
    <w:rsid w:val="005C67A6"/>
    <w:rsid w:val="005D0B33"/>
    <w:rsid w:val="005D61AE"/>
    <w:rsid w:val="005F3068"/>
    <w:rsid w:val="005F453B"/>
    <w:rsid w:val="00607473"/>
    <w:rsid w:val="006139EF"/>
    <w:rsid w:val="00615782"/>
    <w:rsid w:val="00626184"/>
    <w:rsid w:val="00632CF2"/>
    <w:rsid w:val="00642A27"/>
    <w:rsid w:val="00642A63"/>
    <w:rsid w:val="00674710"/>
    <w:rsid w:val="006947B9"/>
    <w:rsid w:val="006A00E5"/>
    <w:rsid w:val="006A1608"/>
    <w:rsid w:val="006A41B9"/>
    <w:rsid w:val="006A7F5A"/>
    <w:rsid w:val="006F654C"/>
    <w:rsid w:val="00706EA0"/>
    <w:rsid w:val="00710048"/>
    <w:rsid w:val="00731F36"/>
    <w:rsid w:val="0073418F"/>
    <w:rsid w:val="00741FDF"/>
    <w:rsid w:val="00744FE0"/>
    <w:rsid w:val="007458D9"/>
    <w:rsid w:val="00754353"/>
    <w:rsid w:val="0076070A"/>
    <w:rsid w:val="007614C5"/>
    <w:rsid w:val="00772272"/>
    <w:rsid w:val="00776F9A"/>
    <w:rsid w:val="00777393"/>
    <w:rsid w:val="00780223"/>
    <w:rsid w:val="007A7435"/>
    <w:rsid w:val="007B0C77"/>
    <w:rsid w:val="007B68D5"/>
    <w:rsid w:val="007C5CF6"/>
    <w:rsid w:val="007F00F0"/>
    <w:rsid w:val="007F32CB"/>
    <w:rsid w:val="007F7509"/>
    <w:rsid w:val="008008C8"/>
    <w:rsid w:val="00822908"/>
    <w:rsid w:val="00825BB5"/>
    <w:rsid w:val="00870427"/>
    <w:rsid w:val="00874886"/>
    <w:rsid w:val="00885BE6"/>
    <w:rsid w:val="008D65B4"/>
    <w:rsid w:val="00903B28"/>
    <w:rsid w:val="00913262"/>
    <w:rsid w:val="00913F2F"/>
    <w:rsid w:val="00950CB0"/>
    <w:rsid w:val="0095619E"/>
    <w:rsid w:val="0095739D"/>
    <w:rsid w:val="00961A18"/>
    <w:rsid w:val="00996AFE"/>
    <w:rsid w:val="009C40E7"/>
    <w:rsid w:val="00A13503"/>
    <w:rsid w:val="00A335E9"/>
    <w:rsid w:val="00A4602B"/>
    <w:rsid w:val="00A540C9"/>
    <w:rsid w:val="00A54D0B"/>
    <w:rsid w:val="00A76E18"/>
    <w:rsid w:val="00A905A5"/>
    <w:rsid w:val="00A91796"/>
    <w:rsid w:val="00A95D5A"/>
    <w:rsid w:val="00AB0248"/>
    <w:rsid w:val="00AB7C81"/>
    <w:rsid w:val="00B0637E"/>
    <w:rsid w:val="00B16A7A"/>
    <w:rsid w:val="00B20AB0"/>
    <w:rsid w:val="00B41D13"/>
    <w:rsid w:val="00B61D0B"/>
    <w:rsid w:val="00B81F1D"/>
    <w:rsid w:val="00BA4DCD"/>
    <w:rsid w:val="00BC1017"/>
    <w:rsid w:val="00BE3C93"/>
    <w:rsid w:val="00BE7221"/>
    <w:rsid w:val="00BF034F"/>
    <w:rsid w:val="00BF73D9"/>
    <w:rsid w:val="00C16056"/>
    <w:rsid w:val="00C16AA3"/>
    <w:rsid w:val="00C3027B"/>
    <w:rsid w:val="00C33331"/>
    <w:rsid w:val="00C4058D"/>
    <w:rsid w:val="00CA5B96"/>
    <w:rsid w:val="00CD47EC"/>
    <w:rsid w:val="00CE53DE"/>
    <w:rsid w:val="00D104AD"/>
    <w:rsid w:val="00D110C1"/>
    <w:rsid w:val="00D14E5F"/>
    <w:rsid w:val="00D22EFE"/>
    <w:rsid w:val="00D6385D"/>
    <w:rsid w:val="00D71286"/>
    <w:rsid w:val="00D740B4"/>
    <w:rsid w:val="00D7683A"/>
    <w:rsid w:val="00DA4EA2"/>
    <w:rsid w:val="00DA7A36"/>
    <w:rsid w:val="00DB2BC3"/>
    <w:rsid w:val="00DC404D"/>
    <w:rsid w:val="00DE1AD6"/>
    <w:rsid w:val="00DE5122"/>
    <w:rsid w:val="00DF2F48"/>
    <w:rsid w:val="00E04893"/>
    <w:rsid w:val="00E32F30"/>
    <w:rsid w:val="00E3696D"/>
    <w:rsid w:val="00E817F3"/>
    <w:rsid w:val="00E87580"/>
    <w:rsid w:val="00E909BA"/>
    <w:rsid w:val="00EA101C"/>
    <w:rsid w:val="00EF0281"/>
    <w:rsid w:val="00F12147"/>
    <w:rsid w:val="00F33616"/>
    <w:rsid w:val="00F41CB6"/>
    <w:rsid w:val="00F462D9"/>
    <w:rsid w:val="00F50298"/>
    <w:rsid w:val="00F55010"/>
    <w:rsid w:val="00F61BF7"/>
    <w:rsid w:val="00F64191"/>
    <w:rsid w:val="00F64ACD"/>
    <w:rsid w:val="00FE1890"/>
    <w:rsid w:val="00F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9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60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13</Pages>
  <Words>2958</Words>
  <Characters>17754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DYDAKTYCZNO-WYCHOWAWCZEJ ŚWIETLICY ZESPOŁU SZKÓŁ MIEJSKICH NR 1 W MSZANIE DOLNEJ – ROK SZKOLNY  2013/2014</dc:title>
  <dc:subject/>
  <dc:creator>laptop</dc:creator>
  <cp:keywords/>
  <dc:description/>
  <cp:lastModifiedBy>janusz</cp:lastModifiedBy>
  <cp:revision>4</cp:revision>
  <cp:lastPrinted>2013-09-30T12:51:00Z</cp:lastPrinted>
  <dcterms:created xsi:type="dcterms:W3CDTF">2014-08-24T20:01:00Z</dcterms:created>
  <dcterms:modified xsi:type="dcterms:W3CDTF">2015-01-23T13:45:00Z</dcterms:modified>
</cp:coreProperties>
</file>